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F2" w:rsidRPr="00757FD5" w:rsidRDefault="00661AF2" w:rsidP="00757FD5">
      <w:pPr>
        <w:pStyle w:val="HTMLVorformatiert"/>
        <w:shd w:val="clear" w:color="auto" w:fill="FFFFFF" w:themeFill="background1"/>
        <w:spacing w:line="540" w:lineRule="atLeast"/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</w:pPr>
      <w:r w:rsidRPr="00757FD5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Важливо:</w:t>
      </w:r>
    </w:p>
    <w:p w:rsidR="00661AF2" w:rsidRPr="00C32CFD" w:rsidRDefault="00661AF2" w:rsidP="00757FD5">
      <w:pPr>
        <w:pStyle w:val="HTMLVorformatiert"/>
        <w:shd w:val="clear" w:color="auto" w:fill="FFFFFF" w:themeFill="background1"/>
        <w:spacing w:line="540" w:lineRule="atLeast"/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</w:pPr>
      <w:r w:rsidRPr="00757FD5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Інформацію про право на отримання </w:t>
      </w:r>
      <w:r w:rsidR="00103C89" w:rsidRPr="00757FD5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фінансової </w:t>
      </w:r>
      <w:r w:rsidRPr="00757FD5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допомоги на дитину можна знайти на нашому веб-сайті</w:t>
      </w:r>
    </w:p>
    <w:p w:rsidR="00A77900" w:rsidRDefault="00A77900" w:rsidP="00757FD5">
      <w:pPr>
        <w:pStyle w:val="HTMLVorformatiert"/>
        <w:shd w:val="clear" w:color="auto" w:fill="FFFFFF" w:themeFill="background1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6E0B29" w:rsidRPr="00C32CFD" w:rsidRDefault="00782635" w:rsidP="00A77900">
      <w:pPr>
        <w:pStyle w:val="Default"/>
        <w:rPr>
          <w:sz w:val="36"/>
          <w:szCs w:val="36"/>
        </w:rPr>
      </w:pPr>
      <w:hyperlink r:id="rId8" w:history="1">
        <w:r w:rsidR="00A77900" w:rsidRPr="00C32CFD">
          <w:rPr>
            <w:rStyle w:val="Hyperlink"/>
            <w:sz w:val="36"/>
            <w:szCs w:val="36"/>
          </w:rPr>
          <w:t>https://www.arbeitsagentur.de/familie-und-kinder/ukraine-kindergeld</w:t>
        </w:r>
      </w:hyperlink>
    </w:p>
    <w:p w:rsidR="006E0B29" w:rsidRPr="00C32CFD" w:rsidRDefault="006E0B29" w:rsidP="006E0B29">
      <w:pPr>
        <w:pStyle w:val="Default"/>
        <w:jc w:val="both"/>
        <w:rPr>
          <w:b/>
          <w:sz w:val="36"/>
          <w:szCs w:val="36"/>
        </w:rPr>
      </w:pPr>
    </w:p>
    <w:p w:rsidR="006E0B29" w:rsidRDefault="006E0B29" w:rsidP="00A77900">
      <w:pPr>
        <w:pStyle w:val="Default"/>
        <w:rPr>
          <w:sz w:val="36"/>
          <w:szCs w:val="36"/>
        </w:rPr>
      </w:pPr>
      <w:r w:rsidRPr="00C32CFD">
        <w:rPr>
          <w:noProof/>
          <w:sz w:val="36"/>
          <w:szCs w:val="36"/>
        </w:rPr>
        <w:drawing>
          <wp:inline distT="0" distB="0" distL="0" distR="0" wp14:anchorId="4CA1249E" wp14:editId="5D06AEF1">
            <wp:extent cx="1080000" cy="1080000"/>
            <wp:effectExtent l="0" t="0" r="635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amK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D5" w:rsidRPr="00C32CFD" w:rsidRDefault="00757FD5" w:rsidP="00A77900">
      <w:pPr>
        <w:pStyle w:val="Default"/>
        <w:rPr>
          <w:sz w:val="36"/>
          <w:szCs w:val="36"/>
        </w:rPr>
      </w:pPr>
    </w:p>
    <w:p w:rsidR="00A77900" w:rsidRPr="00C76C99" w:rsidRDefault="00A77900" w:rsidP="006E0B29">
      <w:pPr>
        <w:pStyle w:val="Default"/>
        <w:jc w:val="center"/>
        <w:rPr>
          <w:sz w:val="20"/>
        </w:rPr>
      </w:pPr>
    </w:p>
    <w:p w:rsidR="00A77900" w:rsidRPr="00C32CFD" w:rsidRDefault="00A77900" w:rsidP="00A77900">
      <w:pPr>
        <w:pStyle w:val="Default"/>
        <w:rPr>
          <w:bCs/>
          <w:sz w:val="32"/>
          <w:szCs w:val="32"/>
        </w:rPr>
      </w:pPr>
      <w:r w:rsidRPr="00C32CFD">
        <w:rPr>
          <w:bCs/>
          <w:sz w:val="32"/>
          <w:szCs w:val="32"/>
        </w:rPr>
        <w:t>Будь ласка, заповнюйте форм</w:t>
      </w:r>
      <w:r w:rsidR="00103C89" w:rsidRPr="00C32CFD">
        <w:rPr>
          <w:bCs/>
          <w:sz w:val="32"/>
          <w:szCs w:val="32"/>
          <w:lang w:val="uk-UA"/>
        </w:rPr>
        <w:t>уляри</w:t>
      </w:r>
      <w:r w:rsidRPr="00C32CFD">
        <w:rPr>
          <w:bCs/>
          <w:sz w:val="32"/>
          <w:szCs w:val="32"/>
        </w:rPr>
        <w:t xml:space="preserve"> </w:t>
      </w:r>
      <w:r w:rsidR="00103C89" w:rsidRPr="00C32CFD">
        <w:rPr>
          <w:bCs/>
          <w:sz w:val="32"/>
          <w:szCs w:val="32"/>
        </w:rPr>
        <w:t>латинськими літерами</w:t>
      </w:r>
      <w:r w:rsidR="00103C89" w:rsidRPr="00C32CFD">
        <w:rPr>
          <w:bCs/>
          <w:sz w:val="32"/>
          <w:szCs w:val="32"/>
          <w:lang w:val="uk-UA"/>
        </w:rPr>
        <w:t xml:space="preserve"> а не кирилицею</w:t>
      </w:r>
      <w:r w:rsidRPr="00C32CFD">
        <w:rPr>
          <w:bCs/>
          <w:sz w:val="32"/>
          <w:szCs w:val="32"/>
        </w:rPr>
        <w:t>!</w:t>
      </w:r>
    </w:p>
    <w:p w:rsidR="00A77900" w:rsidRPr="00C32CFD" w:rsidRDefault="00A77900" w:rsidP="00A77900">
      <w:pPr>
        <w:pStyle w:val="Default"/>
        <w:rPr>
          <w:bCs/>
          <w:sz w:val="32"/>
          <w:szCs w:val="32"/>
        </w:rPr>
      </w:pPr>
    </w:p>
    <w:p w:rsidR="00C32CFD" w:rsidRDefault="00A77900" w:rsidP="00A77900">
      <w:pPr>
        <w:pStyle w:val="Default"/>
        <w:rPr>
          <w:bCs/>
          <w:sz w:val="32"/>
          <w:szCs w:val="32"/>
        </w:rPr>
      </w:pPr>
      <w:r w:rsidRPr="00C32CFD">
        <w:rPr>
          <w:bCs/>
          <w:sz w:val="32"/>
          <w:szCs w:val="32"/>
        </w:rPr>
        <w:t>Будь ласка, надішліть заяву</w:t>
      </w:r>
      <w:r w:rsidR="009D0E7C" w:rsidRPr="00C32CFD">
        <w:rPr>
          <w:bCs/>
          <w:sz w:val="32"/>
          <w:szCs w:val="32"/>
          <w:lang w:val="uk-UA"/>
        </w:rPr>
        <w:t>,</w:t>
      </w:r>
      <w:r w:rsidR="009D0E7C" w:rsidRPr="00C32CFD">
        <w:rPr>
          <w:bCs/>
          <w:sz w:val="32"/>
          <w:szCs w:val="32"/>
        </w:rPr>
        <w:t xml:space="preserve"> всі подальші </w:t>
      </w:r>
      <w:r w:rsidR="009D0E7C" w:rsidRPr="00C32CFD">
        <w:rPr>
          <w:bCs/>
          <w:sz w:val="32"/>
          <w:szCs w:val="32"/>
          <w:lang w:val="uk-UA"/>
        </w:rPr>
        <w:t xml:space="preserve">документи </w:t>
      </w:r>
      <w:r w:rsidR="003430EF" w:rsidRPr="00C32CFD">
        <w:rPr>
          <w:bCs/>
          <w:sz w:val="32"/>
          <w:szCs w:val="32"/>
          <w:lang w:val="uk-UA"/>
        </w:rPr>
        <w:t xml:space="preserve">та «Додаток про </w:t>
      </w:r>
      <w:r w:rsidRPr="00C32CFD">
        <w:rPr>
          <w:bCs/>
          <w:sz w:val="32"/>
          <w:szCs w:val="32"/>
        </w:rPr>
        <w:t>дитину</w:t>
      </w:r>
      <w:r w:rsidR="003430EF" w:rsidRPr="00C32CFD">
        <w:rPr>
          <w:bCs/>
          <w:sz w:val="32"/>
          <w:szCs w:val="32"/>
          <w:lang w:val="uk-UA"/>
        </w:rPr>
        <w:t>» (</w:t>
      </w:r>
      <w:r w:rsidR="003430EF" w:rsidRPr="00C32CFD">
        <w:rPr>
          <w:bCs/>
          <w:sz w:val="32"/>
          <w:szCs w:val="32"/>
        </w:rPr>
        <w:t>„Anlage Kind“</w:t>
      </w:r>
      <w:r w:rsidR="003430EF" w:rsidRPr="00C32CFD">
        <w:rPr>
          <w:bCs/>
          <w:sz w:val="32"/>
          <w:szCs w:val="32"/>
          <w:lang w:val="uk-UA"/>
        </w:rPr>
        <w:t>)</w:t>
      </w:r>
      <w:r w:rsidRPr="00C32CFD">
        <w:rPr>
          <w:bCs/>
          <w:sz w:val="32"/>
          <w:szCs w:val="32"/>
        </w:rPr>
        <w:t xml:space="preserve"> </w:t>
      </w:r>
    </w:p>
    <w:p w:rsidR="00A77900" w:rsidRPr="00C32CFD" w:rsidRDefault="003430EF" w:rsidP="00A77900">
      <w:pPr>
        <w:pStyle w:val="Default"/>
        <w:rPr>
          <w:bCs/>
          <w:sz w:val="32"/>
          <w:szCs w:val="32"/>
          <w:lang w:val="uk-UA"/>
        </w:rPr>
      </w:pPr>
      <w:r w:rsidRPr="00C32CFD">
        <w:rPr>
          <w:bCs/>
          <w:sz w:val="32"/>
          <w:szCs w:val="32"/>
        </w:rPr>
        <w:t xml:space="preserve">на кожну дитину </w:t>
      </w:r>
    </w:p>
    <w:p w:rsidR="00A77900" w:rsidRPr="00C32CFD" w:rsidRDefault="00A77900" w:rsidP="00A77900">
      <w:pPr>
        <w:pStyle w:val="Default"/>
        <w:rPr>
          <w:bCs/>
          <w:sz w:val="32"/>
          <w:szCs w:val="32"/>
        </w:rPr>
      </w:pPr>
    </w:p>
    <w:p w:rsidR="00C32CFD" w:rsidRDefault="00A77900" w:rsidP="003430EF">
      <w:pPr>
        <w:pStyle w:val="Default"/>
        <w:rPr>
          <w:bCs/>
          <w:sz w:val="32"/>
          <w:szCs w:val="32"/>
          <w:lang w:val="uk-UA"/>
        </w:rPr>
      </w:pPr>
      <w:r w:rsidRPr="00C32CFD">
        <w:rPr>
          <w:bCs/>
          <w:sz w:val="32"/>
          <w:szCs w:val="32"/>
        </w:rPr>
        <w:t xml:space="preserve">• Дозвіл на проживання згідно з </w:t>
      </w:r>
      <w:r w:rsidR="003430EF" w:rsidRPr="00C32CFD">
        <w:rPr>
          <w:bCs/>
          <w:sz w:val="32"/>
          <w:szCs w:val="32"/>
          <w:lang w:val="uk-UA"/>
        </w:rPr>
        <w:t>параграф</w:t>
      </w:r>
      <w:r w:rsidRPr="00C32CFD">
        <w:rPr>
          <w:bCs/>
          <w:sz w:val="32"/>
          <w:szCs w:val="32"/>
        </w:rPr>
        <w:t xml:space="preserve">ом 24 Закону про </w:t>
      </w:r>
      <w:r w:rsidR="003430EF" w:rsidRPr="00C32CFD">
        <w:rPr>
          <w:bCs/>
          <w:sz w:val="32"/>
          <w:szCs w:val="32"/>
        </w:rPr>
        <w:t>перебування</w:t>
      </w:r>
      <w:r w:rsidR="00BC5602" w:rsidRPr="00C32CFD">
        <w:rPr>
          <w:bCs/>
          <w:sz w:val="32"/>
          <w:szCs w:val="32"/>
          <w:lang w:val="uk-UA"/>
        </w:rPr>
        <w:t xml:space="preserve"> для Вас і для дитини, </w:t>
      </w:r>
    </w:p>
    <w:p w:rsidR="00C32CFD" w:rsidRDefault="00BC5602" w:rsidP="003430EF">
      <w:pPr>
        <w:pStyle w:val="Default"/>
        <w:rPr>
          <w:bCs/>
          <w:sz w:val="32"/>
          <w:szCs w:val="32"/>
        </w:rPr>
      </w:pPr>
      <w:r w:rsidRPr="00C32CFD">
        <w:rPr>
          <w:bCs/>
          <w:sz w:val="32"/>
          <w:szCs w:val="32"/>
          <w:lang w:val="uk-UA"/>
        </w:rPr>
        <w:t>на яку Ви подаєте заяву на фінансову допомогу</w:t>
      </w:r>
      <w:r w:rsidR="003430EF" w:rsidRPr="00C32CFD">
        <w:rPr>
          <w:bCs/>
          <w:sz w:val="32"/>
          <w:szCs w:val="32"/>
        </w:rPr>
        <w:t xml:space="preserve"> </w:t>
      </w:r>
      <w:r w:rsidR="00A77900" w:rsidRPr="00C32CFD">
        <w:rPr>
          <w:bCs/>
          <w:sz w:val="32"/>
          <w:szCs w:val="32"/>
        </w:rPr>
        <w:t xml:space="preserve">(наприклад, </w:t>
      </w:r>
      <w:r w:rsidR="003430EF" w:rsidRPr="00C32CFD">
        <w:rPr>
          <w:bCs/>
          <w:sz w:val="32"/>
          <w:szCs w:val="32"/>
          <w:lang w:val="uk-UA"/>
        </w:rPr>
        <w:t xml:space="preserve">дозвіл </w:t>
      </w:r>
      <w:r w:rsidR="003430EF" w:rsidRPr="00C32CFD">
        <w:rPr>
          <w:bCs/>
          <w:sz w:val="32"/>
          <w:szCs w:val="32"/>
        </w:rPr>
        <w:t xml:space="preserve">на проживання </w:t>
      </w:r>
    </w:p>
    <w:p w:rsidR="003430EF" w:rsidRPr="00C32CFD" w:rsidRDefault="003430EF" w:rsidP="003430EF">
      <w:pPr>
        <w:pStyle w:val="Default"/>
        <w:rPr>
          <w:bCs/>
          <w:sz w:val="32"/>
          <w:szCs w:val="32"/>
          <w:lang w:val="uk-UA"/>
        </w:rPr>
      </w:pPr>
      <w:r w:rsidRPr="00C32CFD">
        <w:rPr>
          <w:bCs/>
          <w:sz w:val="32"/>
          <w:szCs w:val="32"/>
        </w:rPr>
        <w:t xml:space="preserve">або </w:t>
      </w:r>
      <w:r w:rsidR="00BC5602" w:rsidRPr="00C32CFD">
        <w:rPr>
          <w:bCs/>
          <w:sz w:val="32"/>
          <w:szCs w:val="32"/>
        </w:rPr>
        <w:t>завчасний дозвіл на проживання, з яким Ви, як батько або мати дитини, маєте право працювати</w:t>
      </w:r>
      <w:r w:rsidR="00BC5602" w:rsidRPr="00C32CFD">
        <w:rPr>
          <w:bCs/>
          <w:sz w:val="32"/>
          <w:szCs w:val="32"/>
          <w:lang w:val="uk-UA"/>
        </w:rPr>
        <w:t>)</w:t>
      </w:r>
    </w:p>
    <w:p w:rsidR="00A77900" w:rsidRPr="00C32CFD" w:rsidRDefault="00A77900" w:rsidP="00A77900">
      <w:pPr>
        <w:pStyle w:val="Default"/>
        <w:rPr>
          <w:bCs/>
          <w:sz w:val="32"/>
          <w:szCs w:val="32"/>
        </w:rPr>
      </w:pPr>
    </w:p>
    <w:p w:rsidR="00A77900" w:rsidRPr="00C32CFD" w:rsidRDefault="00A77900" w:rsidP="00A77900">
      <w:pPr>
        <w:pStyle w:val="Default"/>
        <w:rPr>
          <w:bCs/>
          <w:sz w:val="32"/>
          <w:szCs w:val="32"/>
        </w:rPr>
      </w:pPr>
      <w:r w:rsidRPr="00C32CFD">
        <w:rPr>
          <w:bCs/>
          <w:sz w:val="32"/>
          <w:szCs w:val="32"/>
        </w:rPr>
        <w:t xml:space="preserve">• Докази про те, де </w:t>
      </w:r>
      <w:r w:rsidR="009D0E7C" w:rsidRPr="00C32CFD">
        <w:rPr>
          <w:bCs/>
          <w:sz w:val="32"/>
          <w:szCs w:val="32"/>
          <w:lang w:val="uk-UA"/>
        </w:rPr>
        <w:t xml:space="preserve">зараз знаходиться </w:t>
      </w:r>
      <w:r w:rsidRPr="00C32CFD">
        <w:rPr>
          <w:bCs/>
          <w:sz w:val="32"/>
          <w:szCs w:val="32"/>
        </w:rPr>
        <w:t xml:space="preserve">ваша дитина, наприклад, </w:t>
      </w:r>
      <w:r w:rsidR="009D0E7C" w:rsidRPr="00C32CFD">
        <w:rPr>
          <w:bCs/>
          <w:sz w:val="32"/>
          <w:szCs w:val="32"/>
          <w:lang w:val="uk-UA"/>
        </w:rPr>
        <w:t>довідка про р</w:t>
      </w:r>
      <w:r w:rsidR="009D0E7C" w:rsidRPr="00C32CFD">
        <w:rPr>
          <w:bCs/>
          <w:sz w:val="32"/>
          <w:szCs w:val="32"/>
        </w:rPr>
        <w:t>еєстраці</w:t>
      </w:r>
      <w:r w:rsidR="009D0E7C" w:rsidRPr="00C32CFD">
        <w:rPr>
          <w:bCs/>
          <w:sz w:val="32"/>
          <w:szCs w:val="32"/>
          <w:lang w:val="uk-UA"/>
        </w:rPr>
        <w:t>ю</w:t>
      </w:r>
      <w:r w:rsidR="009D0E7C" w:rsidRPr="00C32CFD">
        <w:rPr>
          <w:bCs/>
          <w:sz w:val="32"/>
          <w:szCs w:val="32"/>
        </w:rPr>
        <w:t xml:space="preserve"> в імміграційній службі або довідка з </w:t>
      </w:r>
      <w:r w:rsidR="009D0E7C" w:rsidRPr="00C32CFD">
        <w:rPr>
          <w:bCs/>
          <w:sz w:val="32"/>
          <w:szCs w:val="32"/>
          <w:lang w:val="uk-UA"/>
        </w:rPr>
        <w:t>заклад</w:t>
      </w:r>
      <w:r w:rsidR="009D0E7C" w:rsidRPr="00C32CFD">
        <w:rPr>
          <w:bCs/>
          <w:sz w:val="32"/>
          <w:szCs w:val="32"/>
        </w:rPr>
        <w:t>у, який займається доглядом за дітьми</w:t>
      </w:r>
    </w:p>
    <w:p w:rsidR="00A77900" w:rsidRPr="00C32CFD" w:rsidRDefault="00A77900" w:rsidP="00A77900">
      <w:pPr>
        <w:pStyle w:val="Default"/>
        <w:jc w:val="center"/>
        <w:rPr>
          <w:b/>
          <w:bCs/>
          <w:sz w:val="32"/>
          <w:szCs w:val="32"/>
        </w:rPr>
      </w:pPr>
    </w:p>
    <w:p w:rsidR="00A77900" w:rsidRPr="00C32CFD" w:rsidRDefault="00A77900" w:rsidP="00A77900">
      <w:pPr>
        <w:pStyle w:val="Default"/>
        <w:rPr>
          <w:b/>
          <w:bCs/>
          <w:sz w:val="32"/>
          <w:szCs w:val="32"/>
        </w:rPr>
      </w:pPr>
      <w:r w:rsidRPr="00C32CFD">
        <w:rPr>
          <w:b/>
          <w:bCs/>
          <w:sz w:val="32"/>
          <w:szCs w:val="32"/>
        </w:rPr>
        <w:t>На поштову адресу:</w:t>
      </w:r>
    </w:p>
    <w:p w:rsidR="00A77900" w:rsidRDefault="00A77900" w:rsidP="00A77900">
      <w:pPr>
        <w:pStyle w:val="Default"/>
        <w:rPr>
          <w:b/>
          <w:bCs/>
          <w:sz w:val="22"/>
          <w:szCs w:val="22"/>
        </w:rPr>
      </w:pPr>
    </w:p>
    <w:p w:rsidR="006E0B29" w:rsidRPr="00A77900" w:rsidRDefault="006E0B29" w:rsidP="00A77900">
      <w:pPr>
        <w:pStyle w:val="Default"/>
        <w:rPr>
          <w:b/>
          <w:bCs/>
          <w:sz w:val="22"/>
          <w:szCs w:val="22"/>
        </w:rPr>
      </w:pPr>
      <w:r w:rsidRPr="00A77900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242D1" wp14:editId="0E7A4204">
                <wp:simplePos x="0" y="0"/>
                <wp:positionH relativeFrom="column">
                  <wp:posOffset>133985</wp:posOffset>
                </wp:positionH>
                <wp:positionV relativeFrom="paragraph">
                  <wp:posOffset>99060</wp:posOffset>
                </wp:positionV>
                <wp:extent cx="535709" cy="359027"/>
                <wp:effectExtent l="0" t="0" r="17145" b="22225"/>
                <wp:wrapNone/>
                <wp:docPr id="7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09" cy="359027"/>
                          <a:chOff x="67397" y="105122"/>
                          <a:chExt cx="958850" cy="643890"/>
                        </a:xfrm>
                        <a:solidFill>
                          <a:srgbClr val="F79646"/>
                        </a:solidFill>
                      </wpg:grpSpPr>
                      <wps:wsp>
                        <wps:cNvPr id="10" name="Rectangle 142"/>
                        <wps:cNvSpPr/>
                        <wps:spPr>
                          <a:xfrm>
                            <a:off x="67397" y="105122"/>
                            <a:ext cx="958850" cy="643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Isosceles Triangle 143"/>
                        <wps:cNvSpPr/>
                        <wps:spPr>
                          <a:xfrm>
                            <a:off x="67397" y="278296"/>
                            <a:ext cx="958850" cy="470716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Isosceles Triangle 144"/>
                        <wps:cNvSpPr/>
                        <wps:spPr>
                          <a:xfrm flipV="1">
                            <a:off x="67397" y="105122"/>
                            <a:ext cx="958850" cy="470716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DD012" id="Group 141" o:spid="_x0000_s1026" style="position:absolute;margin-left:10.55pt;margin-top:7.8pt;width:42.2pt;height:28.25pt;z-index:251658240;mso-width-relative:margin;mso-height-relative:margin" coordorigin="673,1051" coordsize="9588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">
                <v:rect id="Rectangle 142" o:spid="_x0000_s1027" style="position:absolute;left:673;top:1051;width:9589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" fillcolor="window" strokecolor="black [3213]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43" o:spid="_x0000_s1028" type="#_x0000_t5" style="position:absolute;left:673;top:2782;width:9589;height:4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" fillcolor="window" strokecolor="black [3213]" strokeweight="1.5pt"/>
                <v:shape id="Isosceles Triangle 144" o:spid="_x0000_s1029" type="#_x0000_t5" style="position:absolute;left:673;top:1051;width:9589;height:47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" fillcolor="window" strokecolor="black [3213]" strokeweight="1.5pt"/>
              </v:group>
            </w:pict>
          </mc:Fallback>
        </mc:AlternateContent>
      </w:r>
    </w:p>
    <w:p w:rsidR="00661AF2" w:rsidRPr="00C32CFD" w:rsidRDefault="00661AF2" w:rsidP="00661AF2">
      <w:pPr>
        <w:pStyle w:val="Default"/>
        <w:ind w:left="1418" w:firstLine="709"/>
        <w:rPr>
          <w:sz w:val="36"/>
          <w:szCs w:val="36"/>
        </w:rPr>
      </w:pPr>
      <w:r w:rsidRPr="00C32CFD">
        <w:rPr>
          <w:b/>
          <w:bCs/>
          <w:sz w:val="36"/>
          <w:szCs w:val="36"/>
        </w:rPr>
        <w:t>Familienkasse Sachsen-Anhalt-Thüringen</w:t>
      </w:r>
    </w:p>
    <w:p w:rsidR="00661AF2" w:rsidRPr="00C32CFD" w:rsidRDefault="00661AF2" w:rsidP="00661AF2">
      <w:pPr>
        <w:pStyle w:val="Default"/>
        <w:ind w:left="1429" w:firstLine="698"/>
        <w:rPr>
          <w:sz w:val="36"/>
          <w:szCs w:val="36"/>
        </w:rPr>
      </w:pPr>
      <w:r w:rsidRPr="00C32CFD">
        <w:rPr>
          <w:sz w:val="36"/>
          <w:szCs w:val="36"/>
        </w:rPr>
        <w:t>06073 Halle / Saale</w:t>
      </w:r>
    </w:p>
    <w:p w:rsidR="006E0B29" w:rsidRPr="00C32CFD" w:rsidRDefault="006E0B29" w:rsidP="006E0B29">
      <w:pPr>
        <w:pStyle w:val="Default"/>
        <w:rPr>
          <w:sz w:val="36"/>
          <w:szCs w:val="36"/>
        </w:rPr>
      </w:pPr>
    </w:p>
    <w:p w:rsidR="00757FD5" w:rsidRPr="00C32CFD" w:rsidRDefault="00757FD5" w:rsidP="006E0B29">
      <w:pPr>
        <w:pStyle w:val="Default"/>
        <w:rPr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</w:tblGrid>
      <w:tr w:rsidR="00661AF2" w:rsidRPr="00C32CFD" w:rsidTr="00C32CFD">
        <w:trPr>
          <w:trHeight w:val="3041"/>
        </w:trPr>
        <w:tc>
          <w:tcPr>
            <w:tcW w:w="7676" w:type="dxa"/>
            <w:tcBorders>
              <w:bottom w:val="single" w:sz="4" w:space="0" w:color="auto"/>
            </w:tcBorders>
          </w:tcPr>
          <w:p w:rsidR="00661AF2" w:rsidRPr="00C32CFD" w:rsidRDefault="00661AF2" w:rsidP="00A77900">
            <w:pPr>
              <w:pStyle w:val="Default"/>
              <w:jc w:val="left"/>
              <w:rPr>
                <w:sz w:val="36"/>
                <w:szCs w:val="36"/>
              </w:rPr>
            </w:pPr>
            <w:r w:rsidRPr="00C32CFD">
              <w:rPr>
                <w:sz w:val="36"/>
                <w:szCs w:val="36"/>
              </w:rPr>
              <w:t>Коротка інформація (українськ</w:t>
            </w:r>
            <w:r w:rsidR="009D0E7C" w:rsidRPr="00C32CFD">
              <w:rPr>
                <w:sz w:val="36"/>
                <w:szCs w:val="36"/>
                <w:lang w:val="uk-UA"/>
              </w:rPr>
              <w:t>ою мовою</w:t>
            </w:r>
            <w:r w:rsidRPr="00C32CFD">
              <w:rPr>
                <w:sz w:val="36"/>
                <w:szCs w:val="36"/>
              </w:rPr>
              <w:t>)</w:t>
            </w:r>
          </w:p>
          <w:p w:rsidR="00661AF2" w:rsidRPr="00C32CFD" w:rsidRDefault="00661AF2" w:rsidP="00194EB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727E5C" w:rsidRDefault="00661AF2" w:rsidP="00A77900">
            <w:pPr>
              <w:pStyle w:val="Default"/>
              <w:jc w:val="left"/>
              <w:rPr>
                <w:sz w:val="36"/>
                <w:szCs w:val="36"/>
              </w:rPr>
            </w:pPr>
            <w:r w:rsidRPr="00C32CFD">
              <w:rPr>
                <w:noProof/>
                <w:sz w:val="36"/>
                <w:szCs w:val="36"/>
              </w:rPr>
              <w:drawing>
                <wp:inline distT="0" distB="0" distL="0" distR="0" wp14:anchorId="66BAA5B4" wp14:editId="2173C91A">
                  <wp:extent cx="1080000" cy="1080000"/>
                  <wp:effectExtent l="0" t="0" r="6350" b="635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code_ukr_Merkblatt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E5C" w:rsidRDefault="00727E5C" w:rsidP="00A77900">
            <w:pPr>
              <w:pStyle w:val="Default"/>
              <w:jc w:val="left"/>
              <w:rPr>
                <w:sz w:val="36"/>
                <w:szCs w:val="36"/>
              </w:rPr>
            </w:pPr>
          </w:p>
          <w:p w:rsidR="00727E5C" w:rsidRDefault="00727E5C" w:rsidP="00A77900">
            <w:pPr>
              <w:pStyle w:val="Default"/>
              <w:jc w:val="left"/>
              <w:rPr>
                <w:sz w:val="36"/>
                <w:szCs w:val="36"/>
              </w:rPr>
            </w:pPr>
          </w:p>
          <w:p w:rsidR="00727E5C" w:rsidRPr="00C32CFD" w:rsidRDefault="00727E5C" w:rsidP="00A77900">
            <w:pPr>
              <w:pStyle w:val="Default"/>
              <w:jc w:val="left"/>
              <w:rPr>
                <w:sz w:val="36"/>
                <w:szCs w:val="36"/>
              </w:rPr>
            </w:pPr>
            <w:r w:rsidRPr="00AB7BFA">
              <w:rPr>
                <w:noProof/>
              </w:rPr>
              <w:drawing>
                <wp:inline distT="0" distB="0" distL="0" distR="0" wp14:anchorId="70051AFB" wp14:editId="0EE8F145">
                  <wp:extent cx="5380892" cy="2261019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624" cy="242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B29" w:rsidRDefault="006E0B29" w:rsidP="00727E5C">
      <w:pPr>
        <w:pStyle w:val="Default"/>
        <w:rPr>
          <w:sz w:val="20"/>
        </w:rPr>
      </w:pPr>
    </w:p>
    <w:sectPr w:rsidR="006E0B29" w:rsidSect="001C6E3D">
      <w:footerReference w:type="default" r:id="rId12"/>
      <w:headerReference w:type="first" r:id="rId13"/>
      <w:footerReference w:type="first" r:id="rId14"/>
      <w:pgSz w:w="16838" w:h="23811" w:code="8"/>
      <w:pgMar w:top="1134" w:right="851" w:bottom="1134" w:left="1418" w:header="720" w:footer="11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35" w:rsidRDefault="00782635">
      <w:r>
        <w:separator/>
      </w:r>
    </w:p>
  </w:endnote>
  <w:endnote w:type="continuationSeparator" w:id="0">
    <w:p w:rsidR="00782635" w:rsidRDefault="0078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LF-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CE" w:rsidRPr="000C5491" w:rsidRDefault="00DE1CCE" w:rsidP="00866269">
    <w:pPr>
      <w:pStyle w:val="Fuzeile"/>
      <w:rPr>
        <w:rFonts w:ascii="MetaNormalLF-Roman" w:hAnsi="MetaNormalLF-Roman"/>
      </w:rPr>
    </w:pPr>
  </w:p>
  <w:p w:rsidR="00DE1CCE" w:rsidRPr="00E56245" w:rsidRDefault="00DE1CCE">
    <w:pPr>
      <w:pStyle w:val="Fuzeile"/>
      <w:rPr>
        <w:sz w:val="2"/>
        <w:szCs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E0FBF3" wp14:editId="562E8459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1CCE" w:rsidRDefault="00DE1CCE" w:rsidP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31704E">
                            <w:rPr>
                              <w:noProof/>
                              <w:sz w:val="20"/>
                            </w:rPr>
                            <w:t>8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0FBF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524.5pt;margin-top:793.8pt;width:20.4pt;height:21.8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" fillcolor="window" stroked="f" strokeweight=".5pt">
              <v:textbox>
                <w:txbxContent>
                  <w:p w:rsidR="00DE1CCE" w:rsidRDefault="00DE1CCE" w:rsidP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31704E">
                      <w:rPr>
                        <w:noProof/>
                        <w:sz w:val="20"/>
                      </w:rPr>
                      <w:t>8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CE" w:rsidRPr="000D508D" w:rsidRDefault="00DE1CCE" w:rsidP="00984C0D">
    <w:pPr>
      <w:pStyle w:val="Fuzeile"/>
      <w:tabs>
        <w:tab w:val="clear" w:pos="4536"/>
        <w:tab w:val="clear" w:pos="9072"/>
        <w:tab w:val="right" w:pos="8080"/>
      </w:tabs>
      <w:rPr>
        <w:sz w:val="20"/>
      </w:rPr>
    </w:pPr>
  </w:p>
  <w:p w:rsidR="00DE1CCE" w:rsidRPr="00E56245" w:rsidRDefault="00DE1CCE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35" w:rsidRDefault="00782635">
      <w:r>
        <w:separator/>
      </w:r>
    </w:p>
  </w:footnote>
  <w:footnote w:type="continuationSeparator" w:id="0">
    <w:p w:rsidR="00782635" w:rsidRDefault="0078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12"/>
      <w:gridCol w:w="4149"/>
    </w:tblGrid>
    <w:tr w:rsidR="00C76C99" w:rsidTr="000674D2">
      <w:trPr>
        <w:trHeight w:val="1038"/>
      </w:trPr>
      <w:tc>
        <w:tcPr>
          <w:tcW w:w="9112" w:type="dxa"/>
          <w:vAlign w:val="center"/>
        </w:tcPr>
        <w:p w:rsidR="00C76C99" w:rsidRDefault="006E0B29" w:rsidP="00103C89">
          <w:pPr>
            <w:pStyle w:val="Kopfzeile"/>
            <w:ind w:left="0" w:right="34"/>
            <w:rPr>
              <w:b/>
              <w:sz w:val="40"/>
              <w:szCs w:val="40"/>
            </w:rPr>
          </w:pPr>
          <w:bookmarkStart w:id="0" w:name="piclogo1"/>
          <w:r w:rsidRPr="001C6E3D">
            <w:rPr>
              <w:b/>
              <w:sz w:val="40"/>
              <w:szCs w:val="40"/>
            </w:rPr>
            <w:t xml:space="preserve">Інформація щодо </w:t>
          </w:r>
          <w:r w:rsidR="00103C89" w:rsidRPr="001C6E3D">
            <w:rPr>
              <w:b/>
              <w:sz w:val="40"/>
              <w:szCs w:val="40"/>
              <w:lang w:val="uk-UA"/>
            </w:rPr>
            <w:t>заяви на фінансову</w:t>
          </w:r>
          <w:r w:rsidRPr="001C6E3D">
            <w:rPr>
              <w:b/>
              <w:sz w:val="40"/>
              <w:szCs w:val="40"/>
            </w:rPr>
            <w:t xml:space="preserve"> допомог</w:t>
          </w:r>
          <w:r w:rsidR="00103C89" w:rsidRPr="001C6E3D">
            <w:rPr>
              <w:b/>
              <w:sz w:val="40"/>
              <w:szCs w:val="40"/>
              <w:lang w:val="uk-UA"/>
            </w:rPr>
            <w:t>у</w:t>
          </w:r>
          <w:r w:rsidRPr="001C6E3D">
            <w:rPr>
              <w:b/>
              <w:sz w:val="40"/>
              <w:szCs w:val="40"/>
            </w:rPr>
            <w:t xml:space="preserve"> на дитину для біженців з України</w:t>
          </w:r>
        </w:p>
        <w:p w:rsidR="00C32CFD" w:rsidRPr="001C6E3D" w:rsidRDefault="00C32CFD" w:rsidP="00103C89">
          <w:pPr>
            <w:pStyle w:val="Kopfzeile"/>
            <w:ind w:left="0" w:right="34"/>
            <w:rPr>
              <w:b/>
              <w:sz w:val="40"/>
              <w:szCs w:val="40"/>
            </w:rPr>
          </w:pPr>
        </w:p>
      </w:tc>
      <w:tc>
        <w:tcPr>
          <w:tcW w:w="4149" w:type="dxa"/>
          <w:vAlign w:val="center"/>
        </w:tcPr>
        <w:p w:rsidR="00C76C99" w:rsidRDefault="00757FD5" w:rsidP="00C76C99">
          <w:pPr>
            <w:pStyle w:val="Kopfzeile"/>
            <w:ind w:left="0"/>
            <w:jc w:val="center"/>
            <w:rPr>
              <w:b/>
              <w:sz w:val="28"/>
              <w:szCs w:val="28"/>
            </w:rPr>
          </w:pPr>
          <w:r w:rsidRPr="00C76C99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4384" behindDoc="1" locked="0" layoutInCell="1" allowOverlap="1" wp14:anchorId="1E6D35C6">
                <wp:simplePos x="0" y="0"/>
                <wp:positionH relativeFrom="column">
                  <wp:posOffset>753110</wp:posOffset>
                </wp:positionH>
                <wp:positionV relativeFrom="paragraph">
                  <wp:posOffset>-311150</wp:posOffset>
                </wp:positionV>
                <wp:extent cx="2250440" cy="464820"/>
                <wp:effectExtent l="0" t="0" r="0" b="0"/>
                <wp:wrapNone/>
                <wp:docPr id="9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440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74D2">
            <w:rPr>
              <w:b/>
              <w:sz w:val="28"/>
              <w:szCs w:val="28"/>
            </w:rPr>
            <w:t xml:space="preserve">                                            </w:t>
          </w:r>
        </w:p>
      </w:tc>
    </w:tr>
    <w:bookmarkEnd w:id="0"/>
  </w:tbl>
  <w:p w:rsidR="00C76C99" w:rsidRPr="00C76C99" w:rsidRDefault="00C76C99" w:rsidP="00C76C99">
    <w:pPr>
      <w:pStyle w:val="Kopfzeile"/>
      <w:ind w:left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0C8"/>
    <w:multiLevelType w:val="hybridMultilevel"/>
    <w:tmpl w:val="A7C0F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53C5"/>
    <w:multiLevelType w:val="hybridMultilevel"/>
    <w:tmpl w:val="EE66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01EF"/>
    <w:multiLevelType w:val="hybridMultilevel"/>
    <w:tmpl w:val="96549554"/>
    <w:lvl w:ilvl="0" w:tplc="AAA4E6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389D"/>
    <w:multiLevelType w:val="hybridMultilevel"/>
    <w:tmpl w:val="18AA9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7029"/>
    <w:multiLevelType w:val="hybridMultilevel"/>
    <w:tmpl w:val="9A02D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48A8"/>
    <w:multiLevelType w:val="hybridMultilevel"/>
    <w:tmpl w:val="3064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6CD7"/>
    <w:multiLevelType w:val="hybridMultilevel"/>
    <w:tmpl w:val="A39C192C"/>
    <w:lvl w:ilvl="0" w:tplc="14A6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205A"/>
    <w:multiLevelType w:val="hybridMultilevel"/>
    <w:tmpl w:val="3BA8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86D6E"/>
    <w:multiLevelType w:val="hybridMultilevel"/>
    <w:tmpl w:val="D786E342"/>
    <w:lvl w:ilvl="0" w:tplc="C76E8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A4F9B"/>
    <w:multiLevelType w:val="hybridMultilevel"/>
    <w:tmpl w:val="C4209C56"/>
    <w:lvl w:ilvl="0" w:tplc="1CAC73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1FCD"/>
    <w:multiLevelType w:val="hybridMultilevel"/>
    <w:tmpl w:val="B32631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A7"/>
    <w:rsid w:val="00007895"/>
    <w:rsid w:val="00011A15"/>
    <w:rsid w:val="00017323"/>
    <w:rsid w:val="00027945"/>
    <w:rsid w:val="00034EBD"/>
    <w:rsid w:val="000377CE"/>
    <w:rsid w:val="000416A5"/>
    <w:rsid w:val="00044890"/>
    <w:rsid w:val="000674D2"/>
    <w:rsid w:val="0008078B"/>
    <w:rsid w:val="00084454"/>
    <w:rsid w:val="00094520"/>
    <w:rsid w:val="000A4984"/>
    <w:rsid w:val="000A50E5"/>
    <w:rsid w:val="000B2161"/>
    <w:rsid w:val="000B39EA"/>
    <w:rsid w:val="000C11E4"/>
    <w:rsid w:val="000C3764"/>
    <w:rsid w:val="000C5491"/>
    <w:rsid w:val="000C5577"/>
    <w:rsid w:val="000C7426"/>
    <w:rsid w:val="000C7AC1"/>
    <w:rsid w:val="000D2A48"/>
    <w:rsid w:val="000D4B95"/>
    <w:rsid w:val="000D508D"/>
    <w:rsid w:val="000E46D8"/>
    <w:rsid w:val="000E6240"/>
    <w:rsid w:val="000F3E76"/>
    <w:rsid w:val="000F61E4"/>
    <w:rsid w:val="00103C89"/>
    <w:rsid w:val="00114D08"/>
    <w:rsid w:val="001207AD"/>
    <w:rsid w:val="00136E00"/>
    <w:rsid w:val="0016227B"/>
    <w:rsid w:val="0017245F"/>
    <w:rsid w:val="00174D73"/>
    <w:rsid w:val="00175E82"/>
    <w:rsid w:val="00191C89"/>
    <w:rsid w:val="00194155"/>
    <w:rsid w:val="001941CE"/>
    <w:rsid w:val="00194EB1"/>
    <w:rsid w:val="0019670A"/>
    <w:rsid w:val="001972AE"/>
    <w:rsid w:val="001A440F"/>
    <w:rsid w:val="001C6E3D"/>
    <w:rsid w:val="001D096C"/>
    <w:rsid w:val="001D3D7F"/>
    <w:rsid w:val="001E0173"/>
    <w:rsid w:val="001E78A0"/>
    <w:rsid w:val="001E7DF7"/>
    <w:rsid w:val="001F5C02"/>
    <w:rsid w:val="00202671"/>
    <w:rsid w:val="002177B0"/>
    <w:rsid w:val="00223754"/>
    <w:rsid w:val="0023757E"/>
    <w:rsid w:val="00251E52"/>
    <w:rsid w:val="002522B9"/>
    <w:rsid w:val="00261C26"/>
    <w:rsid w:val="002658CF"/>
    <w:rsid w:val="0027037D"/>
    <w:rsid w:val="002774E6"/>
    <w:rsid w:val="00287077"/>
    <w:rsid w:val="002935B0"/>
    <w:rsid w:val="00297C9C"/>
    <w:rsid w:val="002A1D5C"/>
    <w:rsid w:val="002A66F2"/>
    <w:rsid w:val="002A7BE3"/>
    <w:rsid w:val="002D379F"/>
    <w:rsid w:val="002D59C3"/>
    <w:rsid w:val="002E0F68"/>
    <w:rsid w:val="002E3D91"/>
    <w:rsid w:val="002E46CC"/>
    <w:rsid w:val="002F4D16"/>
    <w:rsid w:val="002F5B7A"/>
    <w:rsid w:val="002F6C63"/>
    <w:rsid w:val="003167A5"/>
    <w:rsid w:val="0031704E"/>
    <w:rsid w:val="003245B4"/>
    <w:rsid w:val="003301FD"/>
    <w:rsid w:val="00334037"/>
    <w:rsid w:val="00336A8B"/>
    <w:rsid w:val="00341C38"/>
    <w:rsid w:val="003430EF"/>
    <w:rsid w:val="00343C6A"/>
    <w:rsid w:val="0034463F"/>
    <w:rsid w:val="00356509"/>
    <w:rsid w:val="00357C18"/>
    <w:rsid w:val="00373BD7"/>
    <w:rsid w:val="00374B73"/>
    <w:rsid w:val="00383E4D"/>
    <w:rsid w:val="003842E4"/>
    <w:rsid w:val="0039336D"/>
    <w:rsid w:val="00396E05"/>
    <w:rsid w:val="003B291A"/>
    <w:rsid w:val="003B40BF"/>
    <w:rsid w:val="003C1602"/>
    <w:rsid w:val="003C6B39"/>
    <w:rsid w:val="003D1700"/>
    <w:rsid w:val="003D3681"/>
    <w:rsid w:val="003D7102"/>
    <w:rsid w:val="003F1E3E"/>
    <w:rsid w:val="003F5BBB"/>
    <w:rsid w:val="004044DE"/>
    <w:rsid w:val="004051C7"/>
    <w:rsid w:val="00411CD1"/>
    <w:rsid w:val="00417EC0"/>
    <w:rsid w:val="00421F07"/>
    <w:rsid w:val="0043620F"/>
    <w:rsid w:val="00436F82"/>
    <w:rsid w:val="00445393"/>
    <w:rsid w:val="004472CE"/>
    <w:rsid w:val="00450722"/>
    <w:rsid w:val="00466198"/>
    <w:rsid w:val="00470A46"/>
    <w:rsid w:val="00470B1C"/>
    <w:rsid w:val="0047187A"/>
    <w:rsid w:val="0047325F"/>
    <w:rsid w:val="00475ECA"/>
    <w:rsid w:val="00480E6E"/>
    <w:rsid w:val="004874A7"/>
    <w:rsid w:val="004A3B38"/>
    <w:rsid w:val="004B3E31"/>
    <w:rsid w:val="004C18FD"/>
    <w:rsid w:val="004C4149"/>
    <w:rsid w:val="004C5269"/>
    <w:rsid w:val="004E7702"/>
    <w:rsid w:val="004F2843"/>
    <w:rsid w:val="004F5FAD"/>
    <w:rsid w:val="004F75A7"/>
    <w:rsid w:val="005017DB"/>
    <w:rsid w:val="005024B7"/>
    <w:rsid w:val="00511983"/>
    <w:rsid w:val="005131B8"/>
    <w:rsid w:val="00520C9F"/>
    <w:rsid w:val="00521A18"/>
    <w:rsid w:val="00521A1B"/>
    <w:rsid w:val="0052429A"/>
    <w:rsid w:val="0053164E"/>
    <w:rsid w:val="00533658"/>
    <w:rsid w:val="00543A6B"/>
    <w:rsid w:val="00543E3A"/>
    <w:rsid w:val="00552D3A"/>
    <w:rsid w:val="005565D0"/>
    <w:rsid w:val="00565669"/>
    <w:rsid w:val="00566473"/>
    <w:rsid w:val="005670C9"/>
    <w:rsid w:val="00571529"/>
    <w:rsid w:val="0057322A"/>
    <w:rsid w:val="00576B7C"/>
    <w:rsid w:val="00583D99"/>
    <w:rsid w:val="005848EB"/>
    <w:rsid w:val="005A0282"/>
    <w:rsid w:val="005A0881"/>
    <w:rsid w:val="005C4173"/>
    <w:rsid w:val="005C623C"/>
    <w:rsid w:val="005D5E2B"/>
    <w:rsid w:val="005D6E8A"/>
    <w:rsid w:val="005E2667"/>
    <w:rsid w:val="005F0964"/>
    <w:rsid w:val="005F4D9A"/>
    <w:rsid w:val="005F6E6C"/>
    <w:rsid w:val="005F713B"/>
    <w:rsid w:val="005F7AFF"/>
    <w:rsid w:val="00601399"/>
    <w:rsid w:val="00607DD3"/>
    <w:rsid w:val="00612752"/>
    <w:rsid w:val="00632FD4"/>
    <w:rsid w:val="006426F3"/>
    <w:rsid w:val="00646CC9"/>
    <w:rsid w:val="00661AF2"/>
    <w:rsid w:val="00662162"/>
    <w:rsid w:val="006651C6"/>
    <w:rsid w:val="00666EC8"/>
    <w:rsid w:val="0066763F"/>
    <w:rsid w:val="00677EB7"/>
    <w:rsid w:val="0068256C"/>
    <w:rsid w:val="00694F86"/>
    <w:rsid w:val="006B22D6"/>
    <w:rsid w:val="006B2898"/>
    <w:rsid w:val="006B46C2"/>
    <w:rsid w:val="006C15AE"/>
    <w:rsid w:val="006C534D"/>
    <w:rsid w:val="006C6213"/>
    <w:rsid w:val="006D4823"/>
    <w:rsid w:val="006E0B29"/>
    <w:rsid w:val="006E6A9B"/>
    <w:rsid w:val="006F2079"/>
    <w:rsid w:val="007123B5"/>
    <w:rsid w:val="00712CE7"/>
    <w:rsid w:val="0072150B"/>
    <w:rsid w:val="00723569"/>
    <w:rsid w:val="007236B8"/>
    <w:rsid w:val="0072376F"/>
    <w:rsid w:val="007253AB"/>
    <w:rsid w:val="00727E5C"/>
    <w:rsid w:val="007315DC"/>
    <w:rsid w:val="00732343"/>
    <w:rsid w:val="00736C66"/>
    <w:rsid w:val="00742D08"/>
    <w:rsid w:val="00754835"/>
    <w:rsid w:val="00755C70"/>
    <w:rsid w:val="00757FD5"/>
    <w:rsid w:val="007602F3"/>
    <w:rsid w:val="00764DD0"/>
    <w:rsid w:val="00767FA6"/>
    <w:rsid w:val="00771032"/>
    <w:rsid w:val="00771F6E"/>
    <w:rsid w:val="007779EF"/>
    <w:rsid w:val="00777E83"/>
    <w:rsid w:val="00782635"/>
    <w:rsid w:val="00786592"/>
    <w:rsid w:val="00797CB6"/>
    <w:rsid w:val="007A54B8"/>
    <w:rsid w:val="007A6267"/>
    <w:rsid w:val="007B2D57"/>
    <w:rsid w:val="007D7C7A"/>
    <w:rsid w:val="007E3E7C"/>
    <w:rsid w:val="007E71CD"/>
    <w:rsid w:val="0080781F"/>
    <w:rsid w:val="00815445"/>
    <w:rsid w:val="008172EF"/>
    <w:rsid w:val="00824B47"/>
    <w:rsid w:val="00827583"/>
    <w:rsid w:val="00830605"/>
    <w:rsid w:val="00834950"/>
    <w:rsid w:val="008363C3"/>
    <w:rsid w:val="0084164D"/>
    <w:rsid w:val="00864A7C"/>
    <w:rsid w:val="00866269"/>
    <w:rsid w:val="00882835"/>
    <w:rsid w:val="00884AAC"/>
    <w:rsid w:val="00886881"/>
    <w:rsid w:val="00892D56"/>
    <w:rsid w:val="008971C4"/>
    <w:rsid w:val="008A1581"/>
    <w:rsid w:val="008A6CF3"/>
    <w:rsid w:val="008B2DAB"/>
    <w:rsid w:val="008B6BAC"/>
    <w:rsid w:val="008B71EF"/>
    <w:rsid w:val="008C1493"/>
    <w:rsid w:val="008C178F"/>
    <w:rsid w:val="008D0078"/>
    <w:rsid w:val="008D518E"/>
    <w:rsid w:val="008E32FD"/>
    <w:rsid w:val="008E6567"/>
    <w:rsid w:val="008F3614"/>
    <w:rsid w:val="00911707"/>
    <w:rsid w:val="0091667F"/>
    <w:rsid w:val="00920EB1"/>
    <w:rsid w:val="0092663E"/>
    <w:rsid w:val="009309AF"/>
    <w:rsid w:val="00933BAC"/>
    <w:rsid w:val="009623F4"/>
    <w:rsid w:val="00964CC3"/>
    <w:rsid w:val="009650ED"/>
    <w:rsid w:val="009673B7"/>
    <w:rsid w:val="00984C0D"/>
    <w:rsid w:val="0098561B"/>
    <w:rsid w:val="0098761E"/>
    <w:rsid w:val="00987F1D"/>
    <w:rsid w:val="00994E2A"/>
    <w:rsid w:val="009957A2"/>
    <w:rsid w:val="009A307D"/>
    <w:rsid w:val="009A47B2"/>
    <w:rsid w:val="009B1C8D"/>
    <w:rsid w:val="009B23D6"/>
    <w:rsid w:val="009B35AE"/>
    <w:rsid w:val="009B496D"/>
    <w:rsid w:val="009B6BE0"/>
    <w:rsid w:val="009C6A73"/>
    <w:rsid w:val="009C7149"/>
    <w:rsid w:val="009D0E7C"/>
    <w:rsid w:val="009E0308"/>
    <w:rsid w:val="009E0B81"/>
    <w:rsid w:val="009E3837"/>
    <w:rsid w:val="009F72C8"/>
    <w:rsid w:val="00A03C26"/>
    <w:rsid w:val="00A05AE1"/>
    <w:rsid w:val="00A15595"/>
    <w:rsid w:val="00A24AD2"/>
    <w:rsid w:val="00A347FC"/>
    <w:rsid w:val="00A36EC6"/>
    <w:rsid w:val="00A5264A"/>
    <w:rsid w:val="00A6796C"/>
    <w:rsid w:val="00A74260"/>
    <w:rsid w:val="00A77900"/>
    <w:rsid w:val="00A85F3F"/>
    <w:rsid w:val="00A875B5"/>
    <w:rsid w:val="00A945A7"/>
    <w:rsid w:val="00AA2840"/>
    <w:rsid w:val="00AA3636"/>
    <w:rsid w:val="00AA4B71"/>
    <w:rsid w:val="00AA4B9D"/>
    <w:rsid w:val="00AB048A"/>
    <w:rsid w:val="00AB3426"/>
    <w:rsid w:val="00AD0192"/>
    <w:rsid w:val="00AD146C"/>
    <w:rsid w:val="00AD61CB"/>
    <w:rsid w:val="00AD67BE"/>
    <w:rsid w:val="00AD7505"/>
    <w:rsid w:val="00AE033B"/>
    <w:rsid w:val="00AE3C31"/>
    <w:rsid w:val="00AE555E"/>
    <w:rsid w:val="00AF3CD6"/>
    <w:rsid w:val="00AF4F85"/>
    <w:rsid w:val="00AF7860"/>
    <w:rsid w:val="00B025DF"/>
    <w:rsid w:val="00B424DF"/>
    <w:rsid w:val="00B4471B"/>
    <w:rsid w:val="00B5462C"/>
    <w:rsid w:val="00B550AE"/>
    <w:rsid w:val="00B576EE"/>
    <w:rsid w:val="00B63373"/>
    <w:rsid w:val="00B6338B"/>
    <w:rsid w:val="00B76300"/>
    <w:rsid w:val="00B817D9"/>
    <w:rsid w:val="00B93FA7"/>
    <w:rsid w:val="00BB0CF0"/>
    <w:rsid w:val="00BB1CA5"/>
    <w:rsid w:val="00BB2599"/>
    <w:rsid w:val="00BB56FA"/>
    <w:rsid w:val="00BC2962"/>
    <w:rsid w:val="00BC5602"/>
    <w:rsid w:val="00BD4B55"/>
    <w:rsid w:val="00BE79EE"/>
    <w:rsid w:val="00BF1061"/>
    <w:rsid w:val="00BF5C6D"/>
    <w:rsid w:val="00BF71F9"/>
    <w:rsid w:val="00C04B5A"/>
    <w:rsid w:val="00C04DDC"/>
    <w:rsid w:val="00C13F98"/>
    <w:rsid w:val="00C16DD4"/>
    <w:rsid w:val="00C20974"/>
    <w:rsid w:val="00C32CFD"/>
    <w:rsid w:val="00C45332"/>
    <w:rsid w:val="00C45487"/>
    <w:rsid w:val="00C468A7"/>
    <w:rsid w:val="00C468DE"/>
    <w:rsid w:val="00C54327"/>
    <w:rsid w:val="00C56AC1"/>
    <w:rsid w:val="00C63923"/>
    <w:rsid w:val="00C76C99"/>
    <w:rsid w:val="00C773AA"/>
    <w:rsid w:val="00C82C8D"/>
    <w:rsid w:val="00C84846"/>
    <w:rsid w:val="00CA7CC8"/>
    <w:rsid w:val="00CB40DD"/>
    <w:rsid w:val="00CC4B6C"/>
    <w:rsid w:val="00CD2A71"/>
    <w:rsid w:val="00CD4EE9"/>
    <w:rsid w:val="00CE1BDD"/>
    <w:rsid w:val="00CE7CA8"/>
    <w:rsid w:val="00CF078C"/>
    <w:rsid w:val="00CF08A5"/>
    <w:rsid w:val="00D1211C"/>
    <w:rsid w:val="00D151FB"/>
    <w:rsid w:val="00D17256"/>
    <w:rsid w:val="00D2689E"/>
    <w:rsid w:val="00D373D1"/>
    <w:rsid w:val="00D47991"/>
    <w:rsid w:val="00D51437"/>
    <w:rsid w:val="00D614CD"/>
    <w:rsid w:val="00D7005A"/>
    <w:rsid w:val="00DA4D57"/>
    <w:rsid w:val="00DA5440"/>
    <w:rsid w:val="00DB0735"/>
    <w:rsid w:val="00DB256D"/>
    <w:rsid w:val="00DB3F3C"/>
    <w:rsid w:val="00DC1905"/>
    <w:rsid w:val="00DC2C90"/>
    <w:rsid w:val="00DC2E3D"/>
    <w:rsid w:val="00DC461A"/>
    <w:rsid w:val="00DC5BA6"/>
    <w:rsid w:val="00DC6C56"/>
    <w:rsid w:val="00DD0787"/>
    <w:rsid w:val="00DD45D5"/>
    <w:rsid w:val="00DE125F"/>
    <w:rsid w:val="00DE1CCE"/>
    <w:rsid w:val="00DE619F"/>
    <w:rsid w:val="00DE70C2"/>
    <w:rsid w:val="00E029CF"/>
    <w:rsid w:val="00E04288"/>
    <w:rsid w:val="00E051D8"/>
    <w:rsid w:val="00E06976"/>
    <w:rsid w:val="00E13F33"/>
    <w:rsid w:val="00E26505"/>
    <w:rsid w:val="00E26B79"/>
    <w:rsid w:val="00E358A9"/>
    <w:rsid w:val="00E44715"/>
    <w:rsid w:val="00E45254"/>
    <w:rsid w:val="00E47186"/>
    <w:rsid w:val="00E56245"/>
    <w:rsid w:val="00E56E38"/>
    <w:rsid w:val="00E629C2"/>
    <w:rsid w:val="00E8476B"/>
    <w:rsid w:val="00E854F6"/>
    <w:rsid w:val="00E8557B"/>
    <w:rsid w:val="00E87224"/>
    <w:rsid w:val="00E961B2"/>
    <w:rsid w:val="00EA26BD"/>
    <w:rsid w:val="00EA49F4"/>
    <w:rsid w:val="00EB43A3"/>
    <w:rsid w:val="00EB6633"/>
    <w:rsid w:val="00EC14BD"/>
    <w:rsid w:val="00EC2A76"/>
    <w:rsid w:val="00ED06E3"/>
    <w:rsid w:val="00ED1167"/>
    <w:rsid w:val="00ED1CA5"/>
    <w:rsid w:val="00ED71D5"/>
    <w:rsid w:val="00EF7811"/>
    <w:rsid w:val="00F003BC"/>
    <w:rsid w:val="00F01185"/>
    <w:rsid w:val="00F01DD1"/>
    <w:rsid w:val="00F12109"/>
    <w:rsid w:val="00F1574D"/>
    <w:rsid w:val="00F16CE7"/>
    <w:rsid w:val="00F238E2"/>
    <w:rsid w:val="00F24633"/>
    <w:rsid w:val="00F33AEE"/>
    <w:rsid w:val="00F36B08"/>
    <w:rsid w:val="00F4015F"/>
    <w:rsid w:val="00F41ED6"/>
    <w:rsid w:val="00F436CD"/>
    <w:rsid w:val="00F5147B"/>
    <w:rsid w:val="00F52CF5"/>
    <w:rsid w:val="00F64114"/>
    <w:rsid w:val="00F66A7F"/>
    <w:rsid w:val="00F66DB8"/>
    <w:rsid w:val="00F72B99"/>
    <w:rsid w:val="00F804E7"/>
    <w:rsid w:val="00F8109F"/>
    <w:rsid w:val="00FB169E"/>
    <w:rsid w:val="00FB3D74"/>
    <w:rsid w:val="00FC07D1"/>
    <w:rsid w:val="00FC26B5"/>
    <w:rsid w:val="00FC3D97"/>
    <w:rsid w:val="00FC56F5"/>
    <w:rsid w:val="00FE69B6"/>
    <w:rsid w:val="00FF601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</o:shapedefaults>
    <o:shapelayout v:ext="edit">
      <o:idmap v:ext="edit" data="1"/>
    </o:shapelayout>
  </w:shapeDefaults>
  <w:decimalSymbol w:val=","/>
  <w:listSeparator w:val=";"/>
  <w15:docId w15:val="{0F07DC59-3C5F-4190-B520-E1E140A6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40"/>
        <w:ind w:left="567"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7186"/>
    <w:pPr>
      <w:keepNext/>
      <w:spacing w:before="240" w:after="60"/>
      <w:outlineLvl w:val="0"/>
    </w:pPr>
    <w:rPr>
      <w:rFonts w:ascii="MetaNormalLF-Roman" w:hAnsi="MetaNormalLF-Roman"/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47186"/>
    <w:pPr>
      <w:keepNext/>
      <w:spacing w:before="240" w:after="60"/>
      <w:outlineLvl w:val="1"/>
    </w:pPr>
    <w:rPr>
      <w:rFonts w:ascii="MetaNormalLF-Roman" w:hAnsi="MetaNormalLF-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outlineLvl w:val="3"/>
    </w:pPr>
    <w:rPr>
      <w:rFonts w:ascii="MetaNormalLF-Roman" w:hAnsi="MetaNormalLF-Roman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rsid w:val="002F4D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0EB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164E"/>
    <w:rPr>
      <w:color w:val="605E5C"/>
      <w:shd w:val="clear" w:color="auto" w:fill="E1DFDD"/>
    </w:rPr>
  </w:style>
  <w:style w:type="paragraph" w:customStyle="1" w:styleId="Default">
    <w:name w:val="Default"/>
    <w:rsid w:val="00892D56"/>
    <w:pPr>
      <w:autoSpaceDE w:val="0"/>
      <w:autoSpaceDN w:val="0"/>
      <w:adjustRightInd w:val="0"/>
      <w:spacing w:after="0"/>
      <w:ind w:left="0" w:right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76C99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0B29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6E0B29"/>
  </w:style>
  <w:style w:type="character" w:customStyle="1" w:styleId="q4iawc">
    <w:name w:val="q4iawc"/>
    <w:basedOn w:val="Absatz-Standardschriftart"/>
    <w:rsid w:val="0066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agentur.de/familie-und-kinder/ukraine-kindergel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DE~1\AppData\Local\Temp\bktemp\Sessions\erstellung\%7b9c519c3e-cefc-4194-83f0-067204c5cb9d%7d\Vorlagen\Zentral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B190-0616-4A17-BDE3-CF8A9DA5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BruederlR</dc:creator>
  <cp:lastModifiedBy>Punge Jens</cp:lastModifiedBy>
  <cp:revision>4</cp:revision>
  <cp:lastPrinted>2022-06-23T15:26:00Z</cp:lastPrinted>
  <dcterms:created xsi:type="dcterms:W3CDTF">2022-06-09T08:55:00Z</dcterms:created>
  <dcterms:modified xsi:type="dcterms:W3CDTF">2022-06-23T15:36:00Z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9" name="tplpath">
    <vt:lpwstr>H:\Vorlagen\Normal.dot</vt:lpwstr>
  </property>
  <property fmtid="{D5CDD505-2E9C-101B-9397-08002B2CF9AE}" pid="10" name="wv">
    <vt:bool>false</vt:bool>
  </property>
  <property fmtid="{D5CDD505-2E9C-101B-9397-08002B2CF9AE}" pid="11" name="wvgrund">
    <vt:lpwstr> </vt:lpwstr>
  </property>
  <property fmtid="{D5CDD505-2E9C-101B-9397-08002B2CF9AE}" pid="12" name="wvdatum">
    <vt:lpwstr>27d</vt:lpwstr>
  </property>
  <property fmtid="{D5CDD505-2E9C-101B-9397-08002B2CF9AE}" pid="13" name="vorlagennummer">
    <vt:lpwstr> </vt:lpwstr>
  </property>
  <property fmtid="{D5CDD505-2E9C-101B-9397-08002B2CF9AE}" pid="14" name="Zentraler Druck">
    <vt:bool>false</vt:bool>
  </property>
  <property fmtid="{D5CDD505-2E9C-101B-9397-08002B2CF9AE}" pid="15" name="ZDS_Anlage_1">
    <vt:lpwstr> </vt:lpwstr>
  </property>
  <property fmtid="{D5CDD505-2E9C-101B-9397-08002B2CF9AE}" pid="16" name="ZDS_Anlage_2">
    <vt:lpwstr> </vt:lpwstr>
  </property>
  <property fmtid="{D5CDD505-2E9C-101B-9397-08002B2CF9AE}" pid="17" name="wvpostfach">
    <vt:lpwstr>SELBST</vt:lpwstr>
  </property>
  <property fmtid="{D5CDD505-2E9C-101B-9397-08002B2CF9AE}" pid="18" name="eleisa">
    <vt:bool>false</vt:bool>
  </property>
  <property fmtid="{D5CDD505-2E9C-101B-9397-08002B2CF9AE}" pid="19" name="DMS_Matrix_Entwurf">
    <vt:bool>false</vt:bool>
  </property>
  <property fmtid="{D5CDD505-2E9C-101B-9397-08002B2CF9AE}" pid="20" name="DMS_Matrix_Original">
    <vt:bool>false</vt:bool>
  </property>
  <property fmtid="{D5CDD505-2E9C-101B-9397-08002B2CF9AE}" pid="21" name="zvsfileid">
    <vt:lpwstr>25390</vt:lpwstr>
  </property>
  <property fmtid="{D5CDD505-2E9C-101B-9397-08002B2CF9AE}" pid="22" name="zvsdateiid">
    <vt:lpwstr>4030</vt:lpwstr>
  </property>
  <property fmtid="{D5CDD505-2E9C-101B-9397-08002B2CF9AE}" pid="23" name="dokvorlage">
    <vt:lpwstr> </vt:lpwstr>
  </property>
  <property fmtid="{D5CDD505-2E9C-101B-9397-08002B2CF9AE}" pid="24" name="ams_status">
    <vt:lpwstr>unerledigt</vt:lpwstr>
  </property>
  <property fmtid="{D5CDD505-2E9C-101B-9397-08002B2CF9AE}" pid="25" name="sgbx">
    <vt:bool>false</vt:bool>
  </property>
  <property fmtid="{D5CDD505-2E9C-101B-9397-08002B2CF9AE}" pid="26" name="zvsTestVorlage">
    <vt:bool>false</vt:bool>
  </property>
  <property fmtid="{D5CDD505-2E9C-101B-9397-08002B2CF9AE}" pid="27" name="FreigabeAb">
    <vt:lpwstr>01.01.1900</vt:lpwstr>
  </property>
  <property fmtid="{D5CDD505-2E9C-101B-9397-08002B2CF9AE}" pid="28" name="VersionFreigabeAb">
    <vt:lpwstr>01.01.2000</vt:lpwstr>
  </property>
</Properties>
</file>